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75" w:rsidRPr="00CD3373" w:rsidRDefault="00AC2E75" w:rsidP="00CD3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Form. </w:t>
      </w:r>
      <w:r w:rsidRPr="00711563"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Variant I</w:t>
      </w:r>
    </w:p>
    <w:p w:rsidR="00AC2E75" w:rsidRPr="00711563" w:rsidRDefault="00AC2E75" w:rsidP="004D5BAC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115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Open the brackets </w:t>
      </w:r>
    </w:p>
    <w:p w:rsidR="00AC2E75" w:rsidRPr="00FC761B" w:rsidRDefault="00AC2E75" w:rsidP="001F6DED">
      <w:pPr>
        <w:spacing w:after="12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1. When he (to call) me yesterday, I (to have) breakfast.</w:t>
      </w:r>
    </w:p>
    <w:p w:rsidR="00AC2E75" w:rsidRPr="00203C3A" w:rsidRDefault="00AC2E75" w:rsidP="004D5BAC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03C3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_____________________________________________________________________________</w:t>
      </w:r>
    </w:p>
    <w:p w:rsidR="00AC2E75" w:rsidRPr="001F6DED" w:rsidRDefault="00AC2E75" w:rsidP="001F6D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2. She</w:t>
      </w:r>
      <w:r w:rsidRPr="001F6DED">
        <w:rPr>
          <w:rFonts w:ascii="Times New Roman" w:hAnsi="Times New Roman" w:cs="Times New Roman"/>
          <w:sz w:val="24"/>
          <w:szCs w:val="24"/>
          <w:lang w:val="en-US"/>
        </w:rPr>
        <w:t xml:space="preserve"> (to r</w:t>
      </w:r>
      <w:r>
        <w:rPr>
          <w:rFonts w:ascii="Times New Roman" w:hAnsi="Times New Roman" w:cs="Times New Roman"/>
          <w:sz w:val="24"/>
          <w:szCs w:val="24"/>
          <w:lang w:val="en-US"/>
        </w:rPr>
        <w:t>ead) a book for a week, but she (</w:t>
      </w:r>
      <w:r w:rsidRPr="001F6DED">
        <w:rPr>
          <w:rFonts w:ascii="Times New Roman" w:hAnsi="Times New Roman" w:cs="Times New Roman"/>
          <w:sz w:val="24"/>
          <w:szCs w:val="24"/>
          <w:lang w:val="en-US"/>
        </w:rPr>
        <w:t>to read) only 50 pages.</w:t>
      </w:r>
    </w:p>
    <w:p w:rsidR="00AC2E75" w:rsidRPr="00EE192E" w:rsidRDefault="00AC2E75" w:rsidP="00CD689C">
      <w:pPr>
        <w:pStyle w:val="ListParagraph"/>
        <w:tabs>
          <w:tab w:val="left" w:pos="4845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03C3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  <w:r w:rsidRPr="00EE192E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203C3A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AC2E75" w:rsidRDefault="00AC2E75" w:rsidP="004D5BAC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563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 He just (to do) his homework.</w:t>
      </w:r>
    </w:p>
    <w:p w:rsidR="00AC2E75" w:rsidRPr="00EE192E" w:rsidRDefault="00AC2E75" w:rsidP="004D5BAC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E192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EE192E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AC2E75" w:rsidRPr="0069100A" w:rsidRDefault="00AC2E75" w:rsidP="001F6D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The letter (to send) next week.</w:t>
      </w:r>
    </w:p>
    <w:p w:rsidR="00AC2E75" w:rsidRPr="00203C3A" w:rsidRDefault="00AC2E75" w:rsidP="004D5BAC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03C3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C2E75" w:rsidRPr="004C303D" w:rsidRDefault="00AC2E75" w:rsidP="001F6DED">
      <w:pPr>
        <w:spacing w:after="12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While my elder brother (to listen) to the music yesterday, I (to water) the flowers.</w:t>
      </w:r>
    </w:p>
    <w:p w:rsidR="00AC2E75" w:rsidRPr="00EE192E" w:rsidRDefault="00AC2E75" w:rsidP="004D5BAC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E192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C2E75" w:rsidRPr="00EE192E" w:rsidRDefault="00AC2E75" w:rsidP="004D5BAC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11563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film must (to show) on TV.</w:t>
      </w:r>
    </w:p>
    <w:p w:rsidR="00AC2E75" w:rsidRPr="00EE192E" w:rsidRDefault="00AC2E75" w:rsidP="004D5BAC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03C3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C2E75" w:rsidRPr="00EE192E" w:rsidRDefault="00AC2E75" w:rsidP="00566240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We (to paint) at 6 o’clock yesterday.</w:t>
      </w:r>
    </w:p>
    <w:p w:rsidR="00AC2E75" w:rsidRPr="00203C3A" w:rsidRDefault="00AC2E75" w:rsidP="00566240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03C3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C2E75" w:rsidRPr="001F6DED" w:rsidRDefault="00AC2E75" w:rsidP="001F6DED">
      <w:pPr>
        <w:rPr>
          <w:sz w:val="24"/>
          <w:szCs w:val="24"/>
          <w:lang w:val="en-US"/>
        </w:rPr>
      </w:pPr>
      <w:r w:rsidRPr="001F6DE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en-US"/>
        </w:rPr>
        <w:t>The pupils already (to write) the exercises. Now they (to learn) a poem.</w:t>
      </w:r>
    </w:p>
    <w:p w:rsidR="00AC2E75" w:rsidRPr="00EE192E" w:rsidRDefault="00AC2E75" w:rsidP="00566240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03C3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AC2E75" w:rsidRPr="0064390B" w:rsidRDefault="00AC2E75" w:rsidP="00566240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Where you (to go) last week</w:t>
      </w:r>
      <w:r w:rsidRPr="0064390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C2E75" w:rsidRPr="00EE192E" w:rsidRDefault="00AC2E75" w:rsidP="00566240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EE192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C2E75" w:rsidRPr="001F6DED" w:rsidRDefault="00AC2E75" w:rsidP="004D5BAC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711563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US"/>
        </w:rPr>
        <w:t>If you (to eat) porridge, you (to be) healthy.</w:t>
      </w:r>
    </w:p>
    <w:p w:rsidR="00AC2E75" w:rsidRPr="0064390B" w:rsidRDefault="00AC2E75" w:rsidP="00203C3A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64390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C2E75" w:rsidRPr="00F819CC" w:rsidRDefault="00AC2E75" w:rsidP="00F819CC">
      <w:pPr>
        <w:spacing w:after="0" w:line="32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19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2</w:t>
      </w:r>
      <w:r w:rsidRPr="00F819CC">
        <w:rPr>
          <w:rFonts w:ascii="Times New Roman" w:hAnsi="Times New Roman" w:cs="Times New Roman"/>
          <w:b/>
          <w:bCs/>
          <w:sz w:val="24"/>
          <w:szCs w:val="24"/>
          <w:lang w:val="en-US"/>
        </w:rPr>
        <w:t>) Rewrite into passive</w:t>
      </w:r>
    </w:p>
    <w:p w:rsidR="00AC2E75" w:rsidRPr="00F819CC" w:rsidRDefault="00AC2E75" w:rsidP="00F819CC">
      <w:pPr>
        <w:pStyle w:val="ListParagraph"/>
        <w:spacing w:after="0" w:line="32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819C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I should protect the nature.</w:t>
      </w:r>
    </w:p>
    <w:p w:rsidR="00AC2E75" w:rsidRPr="00F819CC" w:rsidRDefault="00AC2E75" w:rsidP="004A14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819C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C2E75" w:rsidRPr="00F819CC" w:rsidRDefault="00AC2E75" w:rsidP="00F819CC">
      <w:pPr>
        <w:pStyle w:val="ListParagraph"/>
        <w:spacing w:after="0" w:line="32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819C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You have to send a letter immediately.</w:t>
      </w:r>
    </w:p>
    <w:p w:rsidR="00AC2E75" w:rsidRPr="00FC761B" w:rsidRDefault="00AC2E75" w:rsidP="004A14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C761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C2E75" w:rsidRPr="00F819CC" w:rsidRDefault="00AC2E75" w:rsidP="00F819CC">
      <w:pPr>
        <w:pStyle w:val="ListParagraph"/>
        <w:spacing w:after="0" w:line="32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819C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They speak many languages in Russia.</w:t>
      </w:r>
    </w:p>
    <w:p w:rsidR="00AC2E75" w:rsidRPr="00F819CC" w:rsidRDefault="00AC2E75" w:rsidP="004A14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F819C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F819CC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AC2E75" w:rsidRPr="00F819CC" w:rsidRDefault="00AC2E75" w:rsidP="00F819CC">
      <w:pPr>
        <w:pStyle w:val="ListParagraph"/>
        <w:spacing w:after="0" w:line="32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819C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Christopher Columbus discovered America in 1492.</w:t>
      </w:r>
    </w:p>
    <w:p w:rsidR="00AC2E75" w:rsidRDefault="00AC2E75" w:rsidP="00F819CC">
      <w:pPr>
        <w:pStyle w:val="ListParagraph"/>
        <w:spacing w:after="0" w:line="32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819C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:rsidR="00AC2E75" w:rsidRPr="00F819CC" w:rsidRDefault="00AC2E75" w:rsidP="00F819CC">
      <w:pPr>
        <w:pStyle w:val="ListParagraph"/>
        <w:spacing w:after="0" w:line="32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819C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She will feed the pigeons tomorrow.</w:t>
      </w:r>
    </w:p>
    <w:p w:rsidR="00AC2E75" w:rsidRDefault="00AC2E75" w:rsidP="004A14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1F6DE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:rsidR="00AC2E75" w:rsidRDefault="00AC2E75" w:rsidP="004A14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C2E75" w:rsidRDefault="00AC2E75" w:rsidP="00ED06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Choose the right form of the participles</w:t>
      </w:r>
    </w:p>
    <w:p w:rsidR="00AC2E75" w:rsidRPr="00ED06FD" w:rsidRDefault="00AC2E75" w:rsidP="005273B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Everything (writing, written) here is quite right.</w:t>
      </w:r>
    </w:p>
    <w:p w:rsidR="00AC2E75" w:rsidRDefault="00AC2E75" w:rsidP="005273B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D06F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We listened to the girl (singing, sung) Russian folk song.</w:t>
      </w:r>
    </w:p>
    <w:p w:rsidR="00AC2E75" w:rsidRPr="00FB730C" w:rsidRDefault="00AC2E75" w:rsidP="005273B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The children (swimming, swum) in the sea were laughing loudly.</w:t>
      </w:r>
    </w:p>
    <w:p w:rsidR="00AC2E75" w:rsidRDefault="00AC2E75" w:rsidP="00ED06FD">
      <w:pPr>
        <w:pStyle w:val="ListParagraph"/>
        <w:numPr>
          <w:ilvl w:val="0"/>
          <w:numId w:val="17"/>
        </w:num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Express the same in English</w:t>
      </w:r>
    </w:p>
    <w:p w:rsidR="00AC2E75" w:rsidRPr="00C22FB5" w:rsidRDefault="00AC2E75" w:rsidP="00ED06FD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22FB5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</w:t>
      </w:r>
      <w:r w:rsidRPr="00C22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смелый</w:t>
      </w:r>
      <w:r w:rsidRPr="00C22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офицер</w:t>
      </w:r>
      <w:r w:rsidRPr="00C22FB5">
        <w:rPr>
          <w:rFonts w:ascii="Times New Roman" w:hAnsi="Times New Roman" w:cs="Times New Roman"/>
          <w:sz w:val="24"/>
          <w:szCs w:val="24"/>
          <w:lang w:val="en-US"/>
        </w:rPr>
        <w:t>!_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C2E75" w:rsidRDefault="00AC2E75" w:rsidP="00ED06FD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22FB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Какой</w:t>
      </w:r>
      <w:r w:rsidRPr="00C22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свежий</w:t>
      </w:r>
      <w:r w:rsidRPr="00C22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воздух</w:t>
      </w:r>
      <w:r w:rsidRPr="00C22FB5">
        <w:rPr>
          <w:rFonts w:ascii="Times New Roman" w:hAnsi="Times New Roman" w:cs="Times New Roman"/>
          <w:sz w:val="24"/>
          <w:szCs w:val="24"/>
          <w:lang w:val="en-US"/>
        </w:rPr>
        <w:t>!_________________________________________________________</w:t>
      </w:r>
    </w:p>
    <w:p w:rsidR="00AC2E75" w:rsidRDefault="00AC2E75" w:rsidP="00ED06FD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красивые волосы!______________________________________________________</w:t>
      </w:r>
    </w:p>
    <w:p w:rsidR="00AC2E75" w:rsidRDefault="00AC2E75" w:rsidP="00ED06FD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22FB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22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глаза</w:t>
      </w:r>
      <w:r w:rsidRPr="00C22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</w:t>
      </w:r>
      <w:r w:rsidRPr="00C22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добрые</w:t>
      </w:r>
      <w:r w:rsidRPr="00C22FB5">
        <w:rPr>
          <w:rFonts w:ascii="Times New Roman" w:hAnsi="Times New Roman" w:cs="Times New Roman"/>
          <w:sz w:val="24"/>
          <w:szCs w:val="24"/>
        </w:rPr>
        <w:t>._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C2E75" w:rsidRDefault="00AC2E75" w:rsidP="00ED06FD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 не люблю такие скучные уроки</w:t>
      </w:r>
      <w:r w:rsidRPr="000859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C2E75" w:rsidRDefault="00AC2E75" w:rsidP="00ED06FD">
      <w:pPr>
        <w:pStyle w:val="ListParagraph"/>
        <w:spacing w:line="240" w:lineRule="atLeast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2FB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B730C">
        <w:rPr>
          <w:rFonts w:ascii="Times New Roman" w:hAnsi="Times New Roman" w:cs="Times New Roman"/>
          <w:b/>
          <w:bCs/>
          <w:sz w:val="24"/>
          <w:szCs w:val="24"/>
          <w:lang w:val="en-US"/>
        </w:rPr>
        <w:t>5)</w:t>
      </w:r>
      <w:r w:rsidRPr="00C22F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C22F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Report </w:t>
      </w:r>
    </w:p>
    <w:p w:rsidR="00AC2E75" w:rsidRDefault="00AC2E75" w:rsidP="00ED06FD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22FB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He said: “Please, help me with this homework, Henry.”</w:t>
      </w:r>
    </w:p>
    <w:p w:rsidR="00AC2E75" w:rsidRDefault="00AC2E75" w:rsidP="00ED06FD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C2E75" w:rsidRDefault="00AC2E75" w:rsidP="00ED06FD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Peter said to them: “Did you send them a telegram yesterday</w:t>
      </w:r>
      <w:r w:rsidRPr="00C22FB5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C2E75" w:rsidRDefault="00AC2E75" w:rsidP="00ED06FD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C2E75" w:rsidRDefault="00AC2E75" w:rsidP="00ED06FD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She said to them: “Will you come here tomorrow</w:t>
      </w:r>
      <w:r w:rsidRPr="00C22FB5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C2E75" w:rsidRDefault="00AC2E75" w:rsidP="00ED06FD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C2E75" w:rsidRDefault="00AC2E75" w:rsidP="00ED06FD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The pupil said to the teacher: “I feel bad today.”</w:t>
      </w:r>
    </w:p>
    <w:p w:rsidR="00AC2E75" w:rsidRPr="00C22FB5" w:rsidRDefault="00AC2E75" w:rsidP="00ED06FD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C2E75" w:rsidRPr="004D18D2" w:rsidRDefault="00AC2E75" w:rsidP="0008591A">
      <w:pPr>
        <w:pStyle w:val="ListParagraph"/>
        <w:numPr>
          <w:ilvl w:val="0"/>
          <w:numId w:val="18"/>
        </w:num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Write the </w:t>
      </w:r>
      <w:r w:rsidRPr="0008591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4 forms</w:t>
      </w:r>
      <w:r w:rsidRPr="004D18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verbs</w:t>
      </w:r>
    </w:p>
    <w:p w:rsidR="00AC2E75" w:rsidRPr="004D18D2" w:rsidRDefault="00AC2E75" w:rsidP="00DE0CA8">
      <w:pPr>
        <w:pStyle w:val="ListParagraph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destroy- </w:t>
      </w:r>
      <w:r w:rsidRPr="004D18D2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AC2E75" w:rsidRPr="004D18D2" w:rsidRDefault="00AC2E75" w:rsidP="00DE0CA8">
      <w:pPr>
        <w:pStyle w:val="ListParagraph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respect-___</w:t>
      </w:r>
      <w:r w:rsidRPr="004D18D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</w:p>
    <w:p w:rsidR="00AC2E75" w:rsidRPr="004D18D2" w:rsidRDefault="00AC2E75" w:rsidP="00711563">
      <w:pPr>
        <w:pStyle w:val="ListParagraph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endanger-__</w:t>
      </w:r>
      <w:r w:rsidRPr="004D18D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</w:p>
    <w:p w:rsidR="00AC2E75" w:rsidRPr="0008591A" w:rsidRDefault="00AC2E75" w:rsidP="00DE0CA8">
      <w:pPr>
        <w:pStyle w:val="ListParagraph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8591A">
        <w:rPr>
          <w:rFonts w:ascii="Times New Roman" w:hAnsi="Times New Roman" w:cs="Times New Roman"/>
          <w:sz w:val="24"/>
          <w:szCs w:val="24"/>
          <w:lang w:val="en-US"/>
        </w:rPr>
        <w:t>grow-___________________________________________________________________</w:t>
      </w:r>
    </w:p>
    <w:p w:rsidR="00AC2E75" w:rsidRPr="0008591A" w:rsidRDefault="00AC2E75" w:rsidP="00DE0CA8">
      <w:pPr>
        <w:pStyle w:val="ListParagraph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8591A">
        <w:rPr>
          <w:rFonts w:ascii="Times New Roman" w:hAnsi="Times New Roman" w:cs="Times New Roman"/>
          <w:sz w:val="24"/>
          <w:szCs w:val="24"/>
          <w:lang w:val="en-US"/>
        </w:rPr>
        <w:t>win-____________________________________________________________________</w:t>
      </w:r>
    </w:p>
    <w:p w:rsidR="00AC2E75" w:rsidRPr="0008591A" w:rsidRDefault="00AC2E75" w:rsidP="004D5BAC">
      <w:pPr>
        <w:pStyle w:val="ListParagraph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8591A">
        <w:rPr>
          <w:rFonts w:ascii="Times New Roman" w:hAnsi="Times New Roman" w:cs="Times New Roman"/>
          <w:sz w:val="24"/>
          <w:szCs w:val="24"/>
          <w:lang w:val="en-US"/>
        </w:rPr>
        <w:t>rise-____________________________________________________________________</w:t>
      </w:r>
    </w:p>
    <w:p w:rsidR="00AC2E75" w:rsidRPr="0008591A" w:rsidRDefault="00AC2E75" w:rsidP="004D5BAC">
      <w:pPr>
        <w:pStyle w:val="ListParagraph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8591A">
        <w:rPr>
          <w:rFonts w:ascii="Times New Roman" w:hAnsi="Times New Roman" w:cs="Times New Roman"/>
          <w:sz w:val="24"/>
          <w:szCs w:val="24"/>
          <w:lang w:val="en-US"/>
        </w:rPr>
        <w:t>catch-__________________________________________________________________</w:t>
      </w:r>
    </w:p>
    <w:p w:rsidR="00AC2E75" w:rsidRPr="0008591A" w:rsidRDefault="00AC2E75" w:rsidP="004D5BAC">
      <w:pPr>
        <w:pStyle w:val="ListParagraph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8591A">
        <w:rPr>
          <w:rFonts w:ascii="Times New Roman" w:hAnsi="Times New Roman" w:cs="Times New Roman"/>
          <w:sz w:val="24"/>
          <w:szCs w:val="24"/>
          <w:lang w:val="en-US"/>
        </w:rPr>
        <w:t>find-____________________________________________________________________</w:t>
      </w:r>
    </w:p>
    <w:p w:rsidR="00AC2E75" w:rsidRPr="0008591A" w:rsidRDefault="00AC2E75" w:rsidP="004D5BAC">
      <w:pPr>
        <w:pStyle w:val="ListParagraph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8591A">
        <w:rPr>
          <w:rFonts w:ascii="Times New Roman" w:hAnsi="Times New Roman" w:cs="Times New Roman"/>
          <w:sz w:val="24"/>
          <w:szCs w:val="24"/>
          <w:lang w:val="en-US"/>
        </w:rPr>
        <w:t>drink-___________________________________________________________________</w:t>
      </w:r>
    </w:p>
    <w:p w:rsidR="00AC2E75" w:rsidRPr="0008591A" w:rsidRDefault="00AC2E75" w:rsidP="0008591A">
      <w:pPr>
        <w:pStyle w:val="ListParagraph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8591A">
        <w:rPr>
          <w:rFonts w:ascii="Times New Roman" w:hAnsi="Times New Roman" w:cs="Times New Roman"/>
          <w:sz w:val="24"/>
          <w:szCs w:val="24"/>
          <w:lang w:val="en-US"/>
        </w:rPr>
        <w:t>take-____________________________________________________________________</w:t>
      </w:r>
    </w:p>
    <w:sectPr w:rsidR="00AC2E75" w:rsidRPr="0008591A" w:rsidSect="0025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5EB"/>
    <w:multiLevelType w:val="hybridMultilevel"/>
    <w:tmpl w:val="6CB82B2C"/>
    <w:lvl w:ilvl="0" w:tplc="DB085814">
      <w:start w:val="6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55E0BC9"/>
    <w:multiLevelType w:val="hybridMultilevel"/>
    <w:tmpl w:val="5AEC7DC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D594C"/>
    <w:multiLevelType w:val="hybridMultilevel"/>
    <w:tmpl w:val="435C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15B78"/>
    <w:multiLevelType w:val="hybridMultilevel"/>
    <w:tmpl w:val="04CC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5C"/>
    <w:multiLevelType w:val="hybridMultilevel"/>
    <w:tmpl w:val="6AFCE5B4"/>
    <w:lvl w:ilvl="0" w:tplc="D1427F1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A1417"/>
    <w:multiLevelType w:val="hybridMultilevel"/>
    <w:tmpl w:val="AE94F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0FD1"/>
    <w:multiLevelType w:val="hybridMultilevel"/>
    <w:tmpl w:val="4756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24B05"/>
    <w:multiLevelType w:val="hybridMultilevel"/>
    <w:tmpl w:val="A086C5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00C42"/>
    <w:multiLevelType w:val="hybridMultilevel"/>
    <w:tmpl w:val="BF70B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FCAD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37845"/>
    <w:multiLevelType w:val="hybridMultilevel"/>
    <w:tmpl w:val="6E60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22EB9"/>
    <w:multiLevelType w:val="hybridMultilevel"/>
    <w:tmpl w:val="CD109C0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26AC5"/>
    <w:multiLevelType w:val="hybridMultilevel"/>
    <w:tmpl w:val="B858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0020C"/>
    <w:multiLevelType w:val="hybridMultilevel"/>
    <w:tmpl w:val="9026898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E276E1"/>
    <w:multiLevelType w:val="hybridMultilevel"/>
    <w:tmpl w:val="9592915E"/>
    <w:lvl w:ilvl="0" w:tplc="2A683070">
      <w:start w:val="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74843DEF"/>
    <w:multiLevelType w:val="hybridMultilevel"/>
    <w:tmpl w:val="93A6D01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C7608"/>
    <w:multiLevelType w:val="hybridMultilevel"/>
    <w:tmpl w:val="23141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E421F6"/>
    <w:multiLevelType w:val="hybridMultilevel"/>
    <w:tmpl w:val="55B0AE0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D514D5"/>
    <w:multiLevelType w:val="hybridMultilevel"/>
    <w:tmpl w:val="856E4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17"/>
  </w:num>
  <w:num w:numId="11">
    <w:abstractNumId w:val="2"/>
  </w:num>
  <w:num w:numId="12">
    <w:abstractNumId w:val="16"/>
  </w:num>
  <w:num w:numId="13">
    <w:abstractNumId w:val="15"/>
  </w:num>
  <w:num w:numId="14">
    <w:abstractNumId w:val="12"/>
  </w:num>
  <w:num w:numId="15">
    <w:abstractNumId w:val="1"/>
  </w:num>
  <w:num w:numId="16">
    <w:abstractNumId w:val="14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C3A"/>
    <w:rsid w:val="00067DEB"/>
    <w:rsid w:val="0008591A"/>
    <w:rsid w:val="00096BF6"/>
    <w:rsid w:val="0011647F"/>
    <w:rsid w:val="0017542B"/>
    <w:rsid w:val="001804CA"/>
    <w:rsid w:val="001C5750"/>
    <w:rsid w:val="001D5579"/>
    <w:rsid w:val="001F6DED"/>
    <w:rsid w:val="00203C3A"/>
    <w:rsid w:val="00255C49"/>
    <w:rsid w:val="002E04C2"/>
    <w:rsid w:val="00322E00"/>
    <w:rsid w:val="003350A4"/>
    <w:rsid w:val="003809E3"/>
    <w:rsid w:val="00380C42"/>
    <w:rsid w:val="003A3049"/>
    <w:rsid w:val="003B6C55"/>
    <w:rsid w:val="00412E91"/>
    <w:rsid w:val="004A14C6"/>
    <w:rsid w:val="004A7A83"/>
    <w:rsid w:val="004C303D"/>
    <w:rsid w:val="004C6028"/>
    <w:rsid w:val="004D18D2"/>
    <w:rsid w:val="004D5BAC"/>
    <w:rsid w:val="004E1DFB"/>
    <w:rsid w:val="005273BA"/>
    <w:rsid w:val="00566240"/>
    <w:rsid w:val="005815EC"/>
    <w:rsid w:val="005D5387"/>
    <w:rsid w:val="005E7D96"/>
    <w:rsid w:val="00606082"/>
    <w:rsid w:val="0064390B"/>
    <w:rsid w:val="00665357"/>
    <w:rsid w:val="0069100A"/>
    <w:rsid w:val="006C6694"/>
    <w:rsid w:val="00711563"/>
    <w:rsid w:val="0071648C"/>
    <w:rsid w:val="007203FC"/>
    <w:rsid w:val="0078665C"/>
    <w:rsid w:val="007B193D"/>
    <w:rsid w:val="00823F97"/>
    <w:rsid w:val="00842414"/>
    <w:rsid w:val="008506EC"/>
    <w:rsid w:val="008615A7"/>
    <w:rsid w:val="00875FFE"/>
    <w:rsid w:val="008C5B7E"/>
    <w:rsid w:val="008E0E52"/>
    <w:rsid w:val="00952FDC"/>
    <w:rsid w:val="009A57F5"/>
    <w:rsid w:val="009D0F0E"/>
    <w:rsid w:val="00AC2E75"/>
    <w:rsid w:val="00B220DE"/>
    <w:rsid w:val="00B60C15"/>
    <w:rsid w:val="00B7430E"/>
    <w:rsid w:val="00BD6A8D"/>
    <w:rsid w:val="00C22FB5"/>
    <w:rsid w:val="00C378F9"/>
    <w:rsid w:val="00C544A9"/>
    <w:rsid w:val="00CB1C84"/>
    <w:rsid w:val="00CC4723"/>
    <w:rsid w:val="00CD2A5C"/>
    <w:rsid w:val="00CD3373"/>
    <w:rsid w:val="00CD689C"/>
    <w:rsid w:val="00D05803"/>
    <w:rsid w:val="00D57C6B"/>
    <w:rsid w:val="00DE0CA8"/>
    <w:rsid w:val="00E0350C"/>
    <w:rsid w:val="00E1212F"/>
    <w:rsid w:val="00E33B5E"/>
    <w:rsid w:val="00E355C6"/>
    <w:rsid w:val="00E55D4C"/>
    <w:rsid w:val="00E639EF"/>
    <w:rsid w:val="00ED06FD"/>
    <w:rsid w:val="00ED3C3A"/>
    <w:rsid w:val="00EE192E"/>
    <w:rsid w:val="00F619C6"/>
    <w:rsid w:val="00F819CC"/>
    <w:rsid w:val="00FB730C"/>
    <w:rsid w:val="00FC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24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589</Words>
  <Characters>3359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ольга</dc:creator>
  <cp:keywords/>
  <dc:description/>
  <cp:lastModifiedBy>Ирина</cp:lastModifiedBy>
  <cp:revision>3</cp:revision>
  <cp:lastPrinted>2012-04-22T18:40:00Z</cp:lastPrinted>
  <dcterms:created xsi:type="dcterms:W3CDTF">2015-02-18T10:28:00Z</dcterms:created>
  <dcterms:modified xsi:type="dcterms:W3CDTF">2015-02-18T11:09:00Z</dcterms:modified>
</cp:coreProperties>
</file>