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B1" w:rsidRPr="00AF7F60" w:rsidRDefault="00D737B1" w:rsidP="00AD0363">
      <w:pPr>
        <w:jc w:val="both"/>
        <w:rPr>
          <w:sz w:val="28"/>
          <w:szCs w:val="28"/>
          <w:lang w:val="kk-KZ"/>
        </w:rPr>
      </w:pPr>
      <w:r w:rsidRPr="00AD0363">
        <w:rPr>
          <w:b/>
          <w:sz w:val="28"/>
          <w:szCs w:val="28"/>
        </w:rPr>
        <w:t>Предмет:</w:t>
      </w:r>
      <w:r w:rsidRPr="00AD0363">
        <w:rPr>
          <w:sz w:val="28"/>
          <w:szCs w:val="28"/>
        </w:rPr>
        <w:t xml:space="preserve"> познание мира</w:t>
      </w:r>
      <w:r>
        <w:rPr>
          <w:sz w:val="28"/>
          <w:szCs w:val="28"/>
          <w:lang w:val="kk-KZ"/>
        </w:rPr>
        <w:t xml:space="preserve">                                               класс: 2</w:t>
      </w:r>
    </w:p>
    <w:p w:rsidR="00D737B1" w:rsidRPr="00AF7F60" w:rsidRDefault="00D737B1" w:rsidP="00AD0363">
      <w:pPr>
        <w:jc w:val="both"/>
        <w:rPr>
          <w:sz w:val="28"/>
          <w:szCs w:val="28"/>
          <w:lang w:val="kk-KZ"/>
        </w:rPr>
      </w:pPr>
      <w:r w:rsidRPr="00AD0363">
        <w:rPr>
          <w:b/>
          <w:sz w:val="28"/>
          <w:szCs w:val="28"/>
        </w:rPr>
        <w:t xml:space="preserve">Тема: </w:t>
      </w:r>
      <w:r w:rsidRPr="00AD0363">
        <w:rPr>
          <w:sz w:val="28"/>
          <w:szCs w:val="28"/>
        </w:rPr>
        <w:t>Расте</w:t>
      </w:r>
      <w:r>
        <w:rPr>
          <w:sz w:val="28"/>
          <w:szCs w:val="28"/>
        </w:rPr>
        <w:t>нию нужны воздух, тепло и свет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b/>
          <w:sz w:val="28"/>
          <w:szCs w:val="28"/>
        </w:rPr>
        <w:t xml:space="preserve">Цель:  </w:t>
      </w:r>
      <w:r w:rsidRPr="00AD0363">
        <w:rPr>
          <w:sz w:val="28"/>
          <w:szCs w:val="28"/>
        </w:rPr>
        <w:t>Учащиеся должны иметь представление о значении воздуха, тепла, света для роста растения.</w:t>
      </w:r>
    </w:p>
    <w:p w:rsidR="00D737B1" w:rsidRPr="00AD0363" w:rsidRDefault="00D737B1" w:rsidP="00AD0363">
      <w:pPr>
        <w:jc w:val="both"/>
        <w:rPr>
          <w:b/>
          <w:sz w:val="28"/>
          <w:szCs w:val="28"/>
        </w:rPr>
      </w:pPr>
      <w:r w:rsidRPr="00AD0363">
        <w:rPr>
          <w:b/>
          <w:sz w:val="28"/>
          <w:szCs w:val="28"/>
        </w:rPr>
        <w:t xml:space="preserve">Задачи:  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i/>
          <w:sz w:val="28"/>
          <w:szCs w:val="28"/>
        </w:rPr>
        <w:t xml:space="preserve">Образовательная:  </w:t>
      </w:r>
      <w:r w:rsidRPr="00AD0363">
        <w:rPr>
          <w:sz w:val="28"/>
          <w:szCs w:val="28"/>
        </w:rPr>
        <w:t>формировать умение анализировать прочитанное.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i/>
          <w:sz w:val="28"/>
          <w:szCs w:val="28"/>
        </w:rPr>
        <w:t xml:space="preserve">Развивающая:  </w:t>
      </w:r>
      <w:r w:rsidRPr="00AD0363">
        <w:rPr>
          <w:sz w:val="28"/>
          <w:szCs w:val="28"/>
        </w:rPr>
        <w:t>развить логическое мышление, память, внимание.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i/>
          <w:sz w:val="28"/>
          <w:szCs w:val="28"/>
        </w:rPr>
        <w:t xml:space="preserve">Воспитательная:  </w:t>
      </w:r>
      <w:r w:rsidRPr="00AD0363">
        <w:rPr>
          <w:sz w:val="28"/>
          <w:szCs w:val="28"/>
        </w:rPr>
        <w:t>воспитать любовь к природе, чувство сопереживания.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b/>
          <w:sz w:val="28"/>
          <w:szCs w:val="28"/>
        </w:rPr>
        <w:t xml:space="preserve">Оборудование: </w:t>
      </w:r>
      <w:r w:rsidRPr="00AD0363">
        <w:rPr>
          <w:sz w:val="28"/>
          <w:szCs w:val="28"/>
        </w:rPr>
        <w:t>учебник, таблица, ящичек, карточки с вопросами.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b/>
          <w:sz w:val="28"/>
          <w:szCs w:val="28"/>
        </w:rPr>
        <w:t xml:space="preserve">Тип урока:  </w:t>
      </w:r>
      <w:r w:rsidRPr="00AD0363">
        <w:rPr>
          <w:sz w:val="28"/>
          <w:szCs w:val="28"/>
        </w:rPr>
        <w:t>урок объяснения нового материала.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</w:p>
    <w:p w:rsidR="00D737B1" w:rsidRPr="00AD0363" w:rsidRDefault="00D737B1" w:rsidP="00AD0363">
      <w:pPr>
        <w:ind w:left="3540" w:firstLine="708"/>
        <w:rPr>
          <w:b/>
          <w:sz w:val="28"/>
          <w:szCs w:val="28"/>
        </w:rPr>
      </w:pPr>
      <w:r w:rsidRPr="00AD0363">
        <w:rPr>
          <w:b/>
          <w:sz w:val="28"/>
          <w:szCs w:val="28"/>
        </w:rPr>
        <w:t>Ход урока.</w:t>
      </w:r>
    </w:p>
    <w:p w:rsidR="00D737B1" w:rsidRPr="00AD0363" w:rsidRDefault="00D737B1" w:rsidP="00AD0363">
      <w:pPr>
        <w:ind w:left="360"/>
        <w:jc w:val="both"/>
        <w:rPr>
          <w:b/>
          <w:sz w:val="28"/>
          <w:szCs w:val="28"/>
        </w:rPr>
      </w:pPr>
      <w:r w:rsidRPr="00AD0363">
        <w:rPr>
          <w:b/>
          <w:sz w:val="28"/>
          <w:szCs w:val="28"/>
          <w:lang w:val="en-US"/>
        </w:rPr>
        <w:t>I</w:t>
      </w:r>
      <w:r w:rsidRPr="00AD0363">
        <w:rPr>
          <w:b/>
          <w:sz w:val="28"/>
          <w:szCs w:val="28"/>
        </w:rPr>
        <w:t>.Орг. момент.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- Здравствуйте! Садитесь!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- Сегодня на уроке мы с вами рассмотрим такую тему: «Растению нужны воздух, тепло и свет». Но сначала мы проверим домашнее задание. Что было задано на дом?</w:t>
      </w:r>
    </w:p>
    <w:p w:rsidR="00D737B1" w:rsidRPr="00AD0363" w:rsidRDefault="00D737B1" w:rsidP="00AD0363">
      <w:pPr>
        <w:jc w:val="both"/>
        <w:rPr>
          <w:b/>
          <w:sz w:val="28"/>
          <w:szCs w:val="28"/>
        </w:rPr>
      </w:pPr>
      <w:r w:rsidRPr="00AD0363">
        <w:rPr>
          <w:b/>
          <w:sz w:val="28"/>
          <w:szCs w:val="28"/>
          <w:lang w:val="en-US"/>
        </w:rPr>
        <w:t>II</w:t>
      </w:r>
      <w:r w:rsidRPr="00AD0363">
        <w:rPr>
          <w:b/>
          <w:sz w:val="28"/>
          <w:szCs w:val="28"/>
        </w:rPr>
        <w:t>. Опрос домашнего задания.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- Сейчас мы поиграем в игру «Лови ошибку». На доске записан текст вашего домашнего задания. Но здесь есть ошибки. Вы должны найти их и исправить.</w:t>
      </w:r>
    </w:p>
    <w:p w:rsidR="00D737B1" w:rsidRPr="00AD0363" w:rsidRDefault="00D737B1" w:rsidP="00AD0363">
      <w:pPr>
        <w:jc w:val="both"/>
        <w:rPr>
          <w:i/>
          <w:sz w:val="28"/>
          <w:szCs w:val="28"/>
        </w:rPr>
      </w:pPr>
      <w:r w:rsidRPr="00AD0363">
        <w:rPr>
          <w:sz w:val="28"/>
          <w:szCs w:val="28"/>
        </w:rPr>
        <w:tab/>
      </w:r>
      <w:r w:rsidRPr="00AD0363">
        <w:rPr>
          <w:i/>
          <w:sz w:val="28"/>
          <w:szCs w:val="28"/>
        </w:rPr>
        <w:t xml:space="preserve">Растение является </w:t>
      </w:r>
      <w:r w:rsidRPr="00AD0363">
        <w:rPr>
          <w:b/>
          <w:i/>
          <w:sz w:val="28"/>
          <w:szCs w:val="28"/>
        </w:rPr>
        <w:t>не</w:t>
      </w:r>
      <w:r w:rsidRPr="00AD0363">
        <w:rPr>
          <w:i/>
          <w:sz w:val="28"/>
          <w:szCs w:val="28"/>
        </w:rPr>
        <w:t xml:space="preserve">живым организмом. Для их существования необходимы питательные вещества. Питательные вещества  </w:t>
      </w:r>
      <w:r w:rsidRPr="00AD0363">
        <w:rPr>
          <w:b/>
          <w:i/>
          <w:sz w:val="28"/>
          <w:szCs w:val="28"/>
        </w:rPr>
        <w:t>не</w:t>
      </w:r>
      <w:r w:rsidRPr="00AD0363">
        <w:rPr>
          <w:i/>
          <w:sz w:val="28"/>
          <w:szCs w:val="28"/>
        </w:rPr>
        <w:t xml:space="preserve"> находятся в почве. Почва богата питательными веществами там, где есть большое количество </w:t>
      </w:r>
      <w:r w:rsidRPr="00AD0363">
        <w:rPr>
          <w:b/>
          <w:i/>
          <w:sz w:val="28"/>
          <w:szCs w:val="28"/>
        </w:rPr>
        <w:t>воды.</w:t>
      </w:r>
      <w:r w:rsidRPr="00AD0363">
        <w:rPr>
          <w:i/>
          <w:sz w:val="28"/>
          <w:szCs w:val="28"/>
        </w:rPr>
        <w:t>(перегноя)</w:t>
      </w:r>
    </w:p>
    <w:p w:rsidR="00D737B1" w:rsidRPr="00AD0363" w:rsidRDefault="00D737B1" w:rsidP="00AD0363">
      <w:pPr>
        <w:jc w:val="both"/>
        <w:rPr>
          <w:b/>
          <w:sz w:val="28"/>
          <w:szCs w:val="28"/>
        </w:rPr>
      </w:pPr>
      <w:r w:rsidRPr="00AD0363">
        <w:rPr>
          <w:b/>
          <w:sz w:val="28"/>
          <w:szCs w:val="28"/>
          <w:lang w:val="en-US"/>
        </w:rPr>
        <w:t>III</w:t>
      </w:r>
      <w:r w:rsidRPr="00AD0363">
        <w:rPr>
          <w:b/>
          <w:sz w:val="28"/>
          <w:szCs w:val="28"/>
        </w:rPr>
        <w:t>.Объяснение нового материала.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- Итак, как я уже говорила тема сегодняшнего нашего урока «Растению нужны, воздух, тепло и свет».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ab/>
        <w:t>- На прошлом уроке мы с вами говорили о том, что растению необходима почва. Но растению не только нужна почва для роста, ему ещё нужен воздух. При посадке семян, чтобы почва имела достаточное количество воздуха, её рыхлят, так как из-за его недостатка растение могут погибнуть.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ab/>
        <w:t>Когда у растений появляется корень, стебель, листья они начинают сами участвовать в процессе дыхания.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ab/>
        <w:t>Если почва, на которой растёт растение плотная и не разрыхлённая, то ему не будет хватать воздуху.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ab/>
        <w:t>Растительность на такой почве скудная, растёт медленно, размеры её меньше, чем у такого же растения, произрастающего на плодородной почве.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ab/>
        <w:t>Для роста растения необходимы не только вода и воздух, но и достаточное количества тепла. Пока почва хорошо не прогреется, нельзя начинать посев семян.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ab/>
        <w:t xml:space="preserve"> Итак, необходимые условия для жизни растения это вода, воздух, тепло. А питательные вещества растение получают из почвы. (Показываю рисунок, и еще раз повторяем, что нужно растению для жизни).</w:t>
      </w:r>
    </w:p>
    <w:p w:rsidR="00D737B1" w:rsidRPr="00AD0363" w:rsidRDefault="00D737B1" w:rsidP="00AD0363">
      <w:pPr>
        <w:jc w:val="both"/>
        <w:rPr>
          <w:b/>
          <w:sz w:val="28"/>
          <w:szCs w:val="28"/>
        </w:rPr>
      </w:pPr>
      <w:r w:rsidRPr="00AD0363">
        <w:rPr>
          <w:b/>
          <w:sz w:val="28"/>
          <w:szCs w:val="28"/>
          <w:lang w:val="en-US"/>
        </w:rPr>
        <w:t>IV</w:t>
      </w:r>
      <w:r w:rsidRPr="00AD0363">
        <w:rPr>
          <w:b/>
          <w:sz w:val="28"/>
          <w:szCs w:val="28"/>
        </w:rPr>
        <w:t>.Закрепление нового материала.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1)Чтение по цепочке.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2)Вопросы по тексту.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- Какие условия нужны для роста семян?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- Для чего нужно разрыхлять почву?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- Назови условия необходимые для жизни растения?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- Почему недостаток света задерживает рост зеленых растений?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3)Викторина.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 xml:space="preserve">- Сейчас я вызываю по одному человеку с каждого ряда. Он вытягивает вопросы и отвечает на него. Если он не сможет ответить ему может помочь его команда. Тот кто не ответил садится, а кто помогал и ответил правильно встает на его место. Итак, начнем.  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Вопросы викторины.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1.Какого цвета воздух?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2.Назови свойство воздуха?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3.Воздух поддерживает горение. Так ли это? Докажи.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4.Кому необходим воздух?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5.Что такое воздух?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6.Что загрязняет воздух?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7.Расскажи, как можно уберечь воздух от загрязнения?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8.В каком состоянии бывает вода?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9.Вода-пар-лёд. Расскажи, как вода переходит из одного состояния в другое.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10.Назови вещества, которые растворяется в воде?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11.Назови вещества, которые не растворяются в воде?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12.Какое значение вода имеет для жизни человека?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13.Что такое почва?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14.Какое основное свойство почвы?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15.Что входит в состав плодородной почвы?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16.Что нужно растению для жизни?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17.Докажи, что растение живой организм.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18.Для чего нужно разрыхлять почву?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(Выявляется победитель по количеству правильных ответов. Поощрение).</w:t>
      </w:r>
    </w:p>
    <w:p w:rsidR="00D737B1" w:rsidRPr="00AD0363" w:rsidRDefault="00D737B1" w:rsidP="00AD0363">
      <w:pPr>
        <w:jc w:val="both"/>
        <w:rPr>
          <w:sz w:val="28"/>
          <w:szCs w:val="28"/>
        </w:rPr>
      </w:pPr>
      <w:r w:rsidRPr="00AD0363">
        <w:rPr>
          <w:sz w:val="28"/>
          <w:szCs w:val="28"/>
        </w:rPr>
        <w:t>4)Проверочная работа.</w:t>
      </w:r>
    </w:p>
    <w:p w:rsidR="00D737B1" w:rsidRPr="00AD0363" w:rsidRDefault="00D737B1" w:rsidP="00AD0363">
      <w:pPr>
        <w:ind w:firstLine="708"/>
        <w:jc w:val="both"/>
        <w:rPr>
          <w:sz w:val="28"/>
          <w:szCs w:val="28"/>
        </w:rPr>
      </w:pPr>
      <w:r w:rsidRPr="00AD0363">
        <w:rPr>
          <w:sz w:val="28"/>
          <w:szCs w:val="28"/>
        </w:rPr>
        <w:t>1.Что необходимо растению для жизни?</w:t>
      </w:r>
    </w:p>
    <w:p w:rsidR="00D737B1" w:rsidRPr="00AD0363" w:rsidRDefault="00D737B1" w:rsidP="00AD0363">
      <w:pPr>
        <w:ind w:firstLine="708"/>
        <w:jc w:val="both"/>
        <w:rPr>
          <w:sz w:val="28"/>
          <w:szCs w:val="28"/>
        </w:rPr>
      </w:pPr>
      <w:r w:rsidRPr="00AD0363">
        <w:rPr>
          <w:sz w:val="28"/>
          <w:szCs w:val="28"/>
        </w:rPr>
        <w:t>2.Через что и откуда растение получают воду?</w:t>
      </w:r>
    </w:p>
    <w:p w:rsidR="00D737B1" w:rsidRPr="00AD0363" w:rsidRDefault="00D737B1" w:rsidP="00AD0363">
      <w:pPr>
        <w:ind w:firstLine="708"/>
        <w:jc w:val="both"/>
        <w:rPr>
          <w:sz w:val="28"/>
          <w:szCs w:val="28"/>
        </w:rPr>
      </w:pPr>
      <w:r w:rsidRPr="00AD0363">
        <w:rPr>
          <w:sz w:val="28"/>
          <w:szCs w:val="28"/>
        </w:rPr>
        <w:t>3.Для чего нужно разрыхлять почву?</w:t>
      </w:r>
    </w:p>
    <w:p w:rsidR="00D737B1" w:rsidRPr="00AD0363" w:rsidRDefault="00D737B1" w:rsidP="00AD0363">
      <w:pPr>
        <w:ind w:firstLine="708"/>
        <w:jc w:val="both"/>
        <w:rPr>
          <w:b/>
          <w:sz w:val="28"/>
          <w:szCs w:val="28"/>
        </w:rPr>
      </w:pPr>
      <w:r w:rsidRPr="00AD0363">
        <w:rPr>
          <w:b/>
          <w:sz w:val="28"/>
          <w:szCs w:val="28"/>
          <w:lang w:val="en-US"/>
        </w:rPr>
        <w:t>V</w:t>
      </w:r>
      <w:r w:rsidRPr="00AD0363">
        <w:rPr>
          <w:b/>
          <w:sz w:val="28"/>
          <w:szCs w:val="28"/>
        </w:rPr>
        <w:t>.Домашнее задание.</w:t>
      </w:r>
    </w:p>
    <w:p w:rsidR="00D737B1" w:rsidRPr="00AD0363" w:rsidRDefault="00D737B1" w:rsidP="00AD0363">
      <w:pPr>
        <w:ind w:firstLine="708"/>
        <w:jc w:val="both"/>
        <w:rPr>
          <w:sz w:val="28"/>
          <w:szCs w:val="28"/>
        </w:rPr>
      </w:pPr>
      <w:r w:rsidRPr="00AD0363">
        <w:rPr>
          <w:sz w:val="28"/>
          <w:szCs w:val="28"/>
        </w:rPr>
        <w:t>с 72-74 пересказ</w:t>
      </w:r>
    </w:p>
    <w:p w:rsidR="00D737B1" w:rsidRPr="00AD0363" w:rsidRDefault="00D737B1" w:rsidP="00AD0363">
      <w:pPr>
        <w:ind w:firstLine="708"/>
        <w:jc w:val="both"/>
        <w:rPr>
          <w:b/>
          <w:sz w:val="28"/>
          <w:szCs w:val="28"/>
        </w:rPr>
      </w:pPr>
      <w:r w:rsidRPr="00AD0363">
        <w:rPr>
          <w:b/>
          <w:sz w:val="28"/>
          <w:szCs w:val="28"/>
          <w:lang w:val="en-US"/>
        </w:rPr>
        <w:t>VI</w:t>
      </w:r>
      <w:r w:rsidRPr="00AD0363">
        <w:rPr>
          <w:b/>
          <w:sz w:val="28"/>
          <w:szCs w:val="28"/>
        </w:rPr>
        <w:t>.Итог урока.</w:t>
      </w:r>
    </w:p>
    <w:p w:rsidR="00D737B1" w:rsidRPr="00AD0363" w:rsidRDefault="00D737B1" w:rsidP="00AD0363">
      <w:pPr>
        <w:ind w:firstLine="708"/>
        <w:jc w:val="both"/>
        <w:rPr>
          <w:sz w:val="28"/>
          <w:szCs w:val="28"/>
        </w:rPr>
      </w:pPr>
      <w:r w:rsidRPr="00AD0363">
        <w:rPr>
          <w:b/>
          <w:sz w:val="28"/>
          <w:szCs w:val="28"/>
        </w:rPr>
        <w:t>-</w:t>
      </w:r>
      <w:r w:rsidRPr="00AD0363">
        <w:rPr>
          <w:sz w:val="28"/>
          <w:szCs w:val="28"/>
        </w:rPr>
        <w:t xml:space="preserve"> Что мы сегодня делали на уроке?</w:t>
      </w:r>
    </w:p>
    <w:p w:rsidR="00D737B1" w:rsidRPr="00AD0363" w:rsidRDefault="00D737B1" w:rsidP="00AD0363">
      <w:pPr>
        <w:ind w:firstLine="708"/>
        <w:jc w:val="both"/>
        <w:rPr>
          <w:sz w:val="28"/>
          <w:szCs w:val="28"/>
        </w:rPr>
      </w:pPr>
      <w:r w:rsidRPr="00AD0363">
        <w:rPr>
          <w:sz w:val="28"/>
          <w:szCs w:val="28"/>
        </w:rPr>
        <w:t>- Что нового вы узнали?</w:t>
      </w:r>
    </w:p>
    <w:p w:rsidR="00D737B1" w:rsidRPr="00AD0363" w:rsidRDefault="00D737B1">
      <w:pPr>
        <w:rPr>
          <w:sz w:val="28"/>
          <w:szCs w:val="28"/>
        </w:rPr>
      </w:pPr>
    </w:p>
    <w:sectPr w:rsidR="00D737B1" w:rsidRPr="00AD0363" w:rsidSect="00AD0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363"/>
    <w:rsid w:val="003211F8"/>
    <w:rsid w:val="00410262"/>
    <w:rsid w:val="00432A0E"/>
    <w:rsid w:val="004C0250"/>
    <w:rsid w:val="00AD0363"/>
    <w:rsid w:val="00AF7F60"/>
    <w:rsid w:val="00B91C8D"/>
    <w:rsid w:val="00D737B1"/>
    <w:rsid w:val="00F710A3"/>
    <w:rsid w:val="00FA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3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564</Words>
  <Characters>3220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 познание мира</dc:title>
  <dc:subject/>
  <dc:creator>User</dc:creator>
  <cp:keywords/>
  <dc:description/>
  <cp:lastModifiedBy>Marat</cp:lastModifiedBy>
  <cp:revision>2</cp:revision>
  <dcterms:created xsi:type="dcterms:W3CDTF">2015-03-17T13:05:00Z</dcterms:created>
  <dcterms:modified xsi:type="dcterms:W3CDTF">2015-03-17T13:05:00Z</dcterms:modified>
</cp:coreProperties>
</file>