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B6" w:rsidRDefault="000A32B6" w:rsidP="00607889">
      <w:pPr>
        <w:jc w:val="center"/>
        <w:rPr>
          <w:sz w:val="28"/>
          <w:szCs w:val="28"/>
        </w:rPr>
      </w:pPr>
    </w:p>
    <w:p w:rsidR="000A32B6" w:rsidRDefault="000A32B6" w:rsidP="00607889">
      <w:pPr>
        <w:jc w:val="center"/>
        <w:rPr>
          <w:sz w:val="28"/>
          <w:szCs w:val="28"/>
        </w:rPr>
      </w:pPr>
    </w:p>
    <w:p w:rsidR="000A32B6" w:rsidRPr="005E2B59" w:rsidRDefault="000A32B6" w:rsidP="004F0539">
      <w:pPr>
        <w:pStyle w:val="NormalWeb"/>
        <w:spacing w:after="284"/>
        <w:jc w:val="center"/>
        <w:rPr>
          <w:sz w:val="28"/>
          <w:szCs w:val="28"/>
        </w:rPr>
      </w:pPr>
      <w:r w:rsidRPr="005E2B59">
        <w:rPr>
          <w:sz w:val="28"/>
          <w:szCs w:val="28"/>
        </w:rPr>
        <w:t>МБОУ гимназия №2 г. Гурьевска</w:t>
      </w:r>
    </w:p>
    <w:p w:rsidR="000A32B6" w:rsidRPr="005E2B59" w:rsidRDefault="000A32B6" w:rsidP="004F0539">
      <w:pPr>
        <w:pStyle w:val="NormalWeb"/>
        <w:spacing w:after="284"/>
        <w:jc w:val="center"/>
        <w:rPr>
          <w:sz w:val="28"/>
          <w:szCs w:val="28"/>
        </w:rPr>
      </w:pPr>
      <w:r w:rsidRPr="005E2B59">
        <w:rPr>
          <w:sz w:val="28"/>
          <w:szCs w:val="28"/>
        </w:rPr>
        <w:t>Калининградской области</w:t>
      </w:r>
    </w:p>
    <w:p w:rsidR="000A32B6" w:rsidRPr="005E2B59" w:rsidRDefault="000A32B6" w:rsidP="004F0539">
      <w:pPr>
        <w:pStyle w:val="NormalWeb"/>
        <w:spacing w:after="284"/>
        <w:jc w:val="center"/>
        <w:rPr>
          <w:sz w:val="28"/>
          <w:szCs w:val="28"/>
        </w:rPr>
      </w:pPr>
    </w:p>
    <w:p w:rsidR="000A32B6" w:rsidRPr="005E2B59" w:rsidRDefault="000A32B6" w:rsidP="004F0539">
      <w:pPr>
        <w:pStyle w:val="NormalWeb"/>
        <w:spacing w:after="284"/>
        <w:jc w:val="center"/>
        <w:rPr>
          <w:sz w:val="28"/>
          <w:szCs w:val="28"/>
        </w:rPr>
      </w:pPr>
    </w:p>
    <w:p w:rsidR="000A32B6" w:rsidRPr="005E2B59" w:rsidRDefault="000A32B6" w:rsidP="004F0539">
      <w:pPr>
        <w:pStyle w:val="NormalWeb"/>
        <w:spacing w:after="284"/>
        <w:jc w:val="center"/>
        <w:rPr>
          <w:sz w:val="28"/>
          <w:szCs w:val="28"/>
        </w:rPr>
      </w:pPr>
    </w:p>
    <w:p w:rsidR="000A32B6" w:rsidRDefault="000A32B6" w:rsidP="004F0539">
      <w:pPr>
        <w:pStyle w:val="NormalWeb"/>
        <w:spacing w:after="284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Зачётная работа по геометрии по теме </w:t>
      </w:r>
    </w:p>
    <w:p w:rsidR="000A32B6" w:rsidRDefault="000A32B6" w:rsidP="004F0539">
      <w:pPr>
        <w:pStyle w:val="NormalWeb"/>
        <w:spacing w:after="284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«ПРАВИЛЬНЫЕ МНОГОУГОЛЬНИКИ»</w:t>
      </w:r>
    </w:p>
    <w:p w:rsidR="000A32B6" w:rsidRPr="005E2B59" w:rsidRDefault="000A32B6" w:rsidP="004F0539">
      <w:pPr>
        <w:pStyle w:val="NormalWeb"/>
        <w:spacing w:after="284"/>
        <w:jc w:val="center"/>
        <w:rPr>
          <w:sz w:val="28"/>
          <w:szCs w:val="28"/>
        </w:rPr>
      </w:pPr>
      <w:r>
        <w:rPr>
          <w:b/>
          <w:sz w:val="36"/>
          <w:szCs w:val="28"/>
        </w:rPr>
        <w:t>(решение задач из вариантов ГИА)</w:t>
      </w:r>
    </w:p>
    <w:p w:rsidR="000A32B6" w:rsidRPr="005E2B59" w:rsidRDefault="000A32B6" w:rsidP="004F0539">
      <w:pPr>
        <w:pStyle w:val="NormalWeb"/>
        <w:spacing w:after="284"/>
        <w:jc w:val="center"/>
        <w:rPr>
          <w:sz w:val="28"/>
          <w:szCs w:val="28"/>
        </w:rPr>
      </w:pPr>
    </w:p>
    <w:p w:rsidR="000A32B6" w:rsidRPr="005E2B59" w:rsidRDefault="000A32B6" w:rsidP="004F0539">
      <w:pPr>
        <w:pStyle w:val="NormalWeb"/>
        <w:spacing w:after="284"/>
        <w:jc w:val="center"/>
        <w:rPr>
          <w:sz w:val="28"/>
          <w:szCs w:val="28"/>
        </w:rPr>
      </w:pPr>
    </w:p>
    <w:p w:rsidR="000A32B6" w:rsidRPr="005E2B59" w:rsidRDefault="000A32B6" w:rsidP="004F0539">
      <w:pPr>
        <w:pStyle w:val="NormalWeb"/>
        <w:spacing w:after="284"/>
        <w:rPr>
          <w:sz w:val="28"/>
          <w:szCs w:val="28"/>
        </w:rPr>
      </w:pPr>
    </w:p>
    <w:p w:rsidR="000A32B6" w:rsidRPr="005E2B59" w:rsidRDefault="000A32B6" w:rsidP="004F0539">
      <w:pPr>
        <w:pStyle w:val="NormalWeb"/>
        <w:spacing w:after="284"/>
        <w:rPr>
          <w:sz w:val="28"/>
          <w:szCs w:val="28"/>
        </w:rPr>
      </w:pPr>
      <w:r w:rsidRPr="005E2B59">
        <w:rPr>
          <w:sz w:val="28"/>
          <w:szCs w:val="28"/>
        </w:rPr>
        <w:t xml:space="preserve">                                                        </w:t>
      </w:r>
    </w:p>
    <w:p w:rsidR="000A32B6" w:rsidRPr="005E2B59" w:rsidRDefault="000A32B6" w:rsidP="004F0539">
      <w:pPr>
        <w:pStyle w:val="NormalWeb"/>
        <w:spacing w:after="284"/>
        <w:rPr>
          <w:sz w:val="28"/>
          <w:szCs w:val="28"/>
        </w:rPr>
      </w:pPr>
    </w:p>
    <w:p w:rsidR="000A32B6" w:rsidRPr="005E2B59" w:rsidRDefault="000A32B6" w:rsidP="004F0539">
      <w:pPr>
        <w:pStyle w:val="NormalWeb"/>
        <w:spacing w:after="284"/>
        <w:jc w:val="right"/>
        <w:rPr>
          <w:sz w:val="28"/>
          <w:szCs w:val="28"/>
        </w:rPr>
      </w:pPr>
      <w:r w:rsidRPr="005E2B59">
        <w:rPr>
          <w:sz w:val="28"/>
          <w:szCs w:val="28"/>
        </w:rPr>
        <w:t xml:space="preserve">                                                        Подготовила: Матвеева Надежда Витальевна,</w:t>
      </w:r>
    </w:p>
    <w:p w:rsidR="000A32B6" w:rsidRPr="005E2B59" w:rsidRDefault="000A32B6" w:rsidP="004F0539">
      <w:pPr>
        <w:pStyle w:val="NormalWeb"/>
        <w:spacing w:after="284"/>
        <w:jc w:val="right"/>
        <w:rPr>
          <w:sz w:val="28"/>
          <w:szCs w:val="28"/>
        </w:rPr>
      </w:pPr>
      <w:r w:rsidRPr="005E2B59">
        <w:rPr>
          <w:sz w:val="28"/>
          <w:szCs w:val="28"/>
        </w:rPr>
        <w:t xml:space="preserve">                                                        учитель математики</w:t>
      </w:r>
    </w:p>
    <w:p w:rsidR="000A32B6" w:rsidRPr="005E2B59" w:rsidRDefault="000A32B6" w:rsidP="004F0539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0A32B6" w:rsidRPr="005E2B59" w:rsidRDefault="000A32B6" w:rsidP="004F0539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0A32B6" w:rsidRPr="005E2B59" w:rsidRDefault="000A32B6" w:rsidP="004F0539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0A32B6" w:rsidRPr="005E2B59" w:rsidRDefault="000A32B6" w:rsidP="004F0539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0A32B6" w:rsidRPr="005E2B59" w:rsidRDefault="000A32B6" w:rsidP="004F0539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0A32B6" w:rsidRPr="005E2B59" w:rsidRDefault="000A32B6" w:rsidP="004F0539">
      <w:pPr>
        <w:spacing w:line="360" w:lineRule="auto"/>
        <w:ind w:firstLine="851"/>
        <w:jc w:val="center"/>
        <w:rPr>
          <w:rFonts w:ascii="Times New Roman" w:hAnsi="Times New Roman"/>
          <w:sz w:val="28"/>
        </w:rPr>
      </w:pPr>
      <w:r w:rsidRPr="005E2B59">
        <w:rPr>
          <w:rFonts w:ascii="Times New Roman" w:hAnsi="Times New Roman"/>
          <w:sz w:val="28"/>
        </w:rPr>
        <w:t>Гурьевск   -   2013</w:t>
      </w:r>
    </w:p>
    <w:p w:rsidR="000A32B6" w:rsidRPr="005E2B59" w:rsidRDefault="000A32B6" w:rsidP="004F0539">
      <w:pPr>
        <w:spacing w:line="360" w:lineRule="auto"/>
        <w:ind w:firstLine="851"/>
        <w:jc w:val="center"/>
        <w:rPr>
          <w:rFonts w:ascii="Times New Roman" w:hAnsi="Times New Roman"/>
          <w:sz w:val="28"/>
        </w:rPr>
      </w:pPr>
    </w:p>
    <w:p w:rsidR="000A32B6" w:rsidRPr="005E2B59" w:rsidRDefault="000A32B6" w:rsidP="0046190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2B59">
        <w:rPr>
          <w:rFonts w:ascii="Times New Roman" w:hAnsi="Times New Roman"/>
          <w:sz w:val="28"/>
          <w:szCs w:val="28"/>
          <w:shd w:val="clear" w:color="auto" w:fill="FFFFFF"/>
        </w:rPr>
        <w:t>Обязательные результаты обучения - это тот минимум, который необходим для дальнейшего обучения, для выполнения программных требований к математической подготовке учащихся.</w:t>
      </w:r>
    </w:p>
    <w:p w:rsidR="000A32B6" w:rsidRPr="005E2B59" w:rsidRDefault="000A32B6" w:rsidP="00461903">
      <w:pPr>
        <w:spacing w:line="36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5E2B59">
        <w:rPr>
          <w:rFonts w:ascii="Times New Roman" w:hAnsi="Times New Roman"/>
          <w:sz w:val="28"/>
          <w:szCs w:val="28"/>
          <w:shd w:val="clear" w:color="auto" w:fill="FFFFFF"/>
        </w:rPr>
        <w:t>Как одна из форм  систематического контроля  достижения обязательных результатов обучения в ходе учебного процесса может быть использован  зачёт.</w:t>
      </w:r>
    </w:p>
    <w:p w:rsidR="000A32B6" w:rsidRPr="005E2B59" w:rsidRDefault="000A32B6" w:rsidP="0046190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E2B59">
        <w:rPr>
          <w:rFonts w:ascii="Times New Roman" w:hAnsi="Times New Roman"/>
          <w:sz w:val="28"/>
          <w:szCs w:val="28"/>
          <w:shd w:val="clear" w:color="auto" w:fill="FFFFFF"/>
        </w:rPr>
        <w:t>При проведении зачёта преследуется цель: проверить, в какой степени овладел  ученик формируемыми умениями на обязательном уровне.</w:t>
      </w:r>
      <w:r w:rsidRPr="004619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Данная работа является одним из звеньев  учебно-тренировочных и тематических тестов, предназначенных для подготовки к государственной итоговой аттестации по математике в 9 классе на базовом уровне сложности.</w:t>
      </w:r>
    </w:p>
    <w:p w:rsidR="000A32B6" w:rsidRPr="005E2B59" w:rsidRDefault="000A32B6" w:rsidP="00461903">
      <w:pPr>
        <w:spacing w:line="36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5E2B59">
        <w:rPr>
          <w:rFonts w:ascii="Times New Roman" w:hAnsi="Times New Roman"/>
          <w:sz w:val="28"/>
          <w:szCs w:val="28"/>
          <w:shd w:val="clear" w:color="auto" w:fill="FFFFFF"/>
        </w:rPr>
        <w:t xml:space="preserve">Зачёт считается сданным, если ученик выполнил верно не менее 70 % предложенных ему задач. </w:t>
      </w:r>
    </w:p>
    <w:p w:rsidR="000A32B6" w:rsidRDefault="000A32B6" w:rsidP="00461903">
      <w:pPr>
        <w:spacing w:line="360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r w:rsidRPr="005E2B59">
        <w:rPr>
          <w:rFonts w:ascii="Times New Roman" w:hAnsi="Times New Roman"/>
          <w:sz w:val="28"/>
          <w:szCs w:val="28"/>
          <w:shd w:val="clear" w:color="auto" w:fill="FFFFFF"/>
        </w:rPr>
        <w:t>Оценивание происходит в зависимости от объёма и качества выполнения этих задач.</w:t>
      </w:r>
    </w:p>
    <w:p w:rsidR="000A32B6" w:rsidRPr="005E2B59" w:rsidRDefault="000A32B6" w:rsidP="005A0FE4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5E2B59">
        <w:rPr>
          <w:rFonts w:ascii="Times New Roman" w:hAnsi="Times New Roman"/>
          <w:sz w:val="28"/>
          <w:szCs w:val="28"/>
        </w:rPr>
        <w:t>Список литературы.</w:t>
      </w:r>
    </w:p>
    <w:p w:rsidR="000A32B6" w:rsidRPr="005E2B59" w:rsidRDefault="000A32B6" w:rsidP="005A0FE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E2B59">
        <w:rPr>
          <w:rFonts w:ascii="Times New Roman" w:hAnsi="Times New Roman"/>
          <w:sz w:val="28"/>
          <w:szCs w:val="28"/>
        </w:rPr>
        <w:t>Максимовская М.А., Пчелинцев Ф.А., Уединов А.Б., Чулков П.В. Тесты по математике 5-11 классы. М.: «Олимп», 2002</w:t>
      </w:r>
    </w:p>
    <w:p w:rsidR="000A32B6" w:rsidRDefault="000A32B6" w:rsidP="005A0FE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E2B59">
        <w:rPr>
          <w:rFonts w:ascii="Times New Roman" w:hAnsi="Times New Roman"/>
          <w:sz w:val="28"/>
          <w:szCs w:val="28"/>
        </w:rPr>
        <w:t>Зив Б.Г., Мейлер В.М. Дидактические материалы по геометрии для 8</w:t>
      </w:r>
      <w:r>
        <w:rPr>
          <w:rFonts w:ascii="Times New Roman" w:hAnsi="Times New Roman"/>
          <w:sz w:val="28"/>
          <w:szCs w:val="28"/>
        </w:rPr>
        <w:t>, 9</w:t>
      </w:r>
      <w:r w:rsidRPr="005E2B59">
        <w:rPr>
          <w:rFonts w:ascii="Times New Roman" w:hAnsi="Times New Roman"/>
          <w:sz w:val="28"/>
          <w:szCs w:val="28"/>
        </w:rPr>
        <w:t xml:space="preserve"> класса. М.: «Просвещение», 2000</w:t>
      </w:r>
    </w:p>
    <w:p w:rsidR="000A32B6" w:rsidRPr="00E20D30" w:rsidRDefault="000A32B6" w:rsidP="005A0FE4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Использованы материалы сайтов:</w:t>
      </w:r>
      <w:r w:rsidRPr="004619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 //</w:t>
      </w:r>
      <w:r>
        <w:rPr>
          <w:rFonts w:ascii="Times New Roman" w:hAnsi="Times New Roman"/>
          <w:sz w:val="28"/>
          <w:szCs w:val="28"/>
          <w:lang w:val="en-US"/>
        </w:rPr>
        <w:t>gorkunova</w:t>
      </w:r>
      <w:r w:rsidRPr="004619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ucoz</w:t>
      </w:r>
      <w:r w:rsidRPr="004619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, </w:t>
      </w:r>
      <w:hyperlink r:id="rId5" w:history="1">
        <w:r w:rsidRPr="00E20D30">
          <w:rPr>
            <w:rFonts w:ascii="Cambria" w:hAnsi="Cambria" w:cs="Arial"/>
            <w:sz w:val="28"/>
            <w:szCs w:val="28"/>
          </w:rPr>
          <w:t>http://alexlarin.net/ege.html</w:t>
        </w:r>
      </w:hyperlink>
    </w:p>
    <w:p w:rsidR="000A32B6" w:rsidRPr="005E2B59" w:rsidRDefault="000A32B6" w:rsidP="005A0FE4">
      <w:pPr>
        <w:spacing w:line="360" w:lineRule="auto"/>
        <w:ind w:left="851"/>
        <w:rPr>
          <w:rFonts w:ascii="Times New Roman" w:hAnsi="Times New Roman"/>
          <w:sz w:val="28"/>
          <w:szCs w:val="28"/>
        </w:rPr>
      </w:pPr>
    </w:p>
    <w:p w:rsidR="000A32B6" w:rsidRDefault="000A32B6" w:rsidP="00607889">
      <w:pPr>
        <w:jc w:val="center"/>
        <w:rPr>
          <w:sz w:val="28"/>
          <w:szCs w:val="28"/>
        </w:rPr>
      </w:pPr>
    </w:p>
    <w:p w:rsidR="000A32B6" w:rsidRDefault="000A32B6" w:rsidP="00607889">
      <w:pPr>
        <w:jc w:val="center"/>
        <w:rPr>
          <w:sz w:val="28"/>
          <w:szCs w:val="28"/>
        </w:rPr>
      </w:pPr>
    </w:p>
    <w:p w:rsidR="000A32B6" w:rsidRDefault="000A32B6" w:rsidP="00607889">
      <w:pPr>
        <w:jc w:val="center"/>
        <w:rPr>
          <w:sz w:val="28"/>
          <w:szCs w:val="28"/>
        </w:rPr>
      </w:pPr>
    </w:p>
    <w:p w:rsidR="000A32B6" w:rsidRDefault="000A32B6" w:rsidP="00607889">
      <w:pPr>
        <w:jc w:val="center"/>
        <w:rPr>
          <w:sz w:val="28"/>
          <w:szCs w:val="28"/>
        </w:rPr>
      </w:pPr>
    </w:p>
    <w:p w:rsidR="000A32B6" w:rsidRDefault="000A32B6" w:rsidP="00607889">
      <w:pPr>
        <w:jc w:val="center"/>
        <w:rPr>
          <w:sz w:val="28"/>
          <w:szCs w:val="28"/>
        </w:rPr>
      </w:pPr>
    </w:p>
    <w:p w:rsidR="000A32B6" w:rsidRDefault="000A32B6" w:rsidP="00607889">
      <w:pPr>
        <w:jc w:val="center"/>
        <w:rPr>
          <w:sz w:val="28"/>
          <w:szCs w:val="28"/>
        </w:rPr>
      </w:pPr>
    </w:p>
    <w:p w:rsidR="000A32B6" w:rsidRPr="00607889" w:rsidRDefault="000A32B6" w:rsidP="0060788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Зачётная работа по геометрии 9 класс</w:t>
      </w:r>
    </w:p>
    <w:p w:rsidR="000A32B6" w:rsidRPr="00D76A3A" w:rsidRDefault="000A32B6" w:rsidP="00D76A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A3A">
        <w:rPr>
          <w:sz w:val="28"/>
          <w:szCs w:val="28"/>
        </w:rPr>
        <w:t>Найти сумму углов правильного восьмиугольника.</w:t>
      </w:r>
    </w:p>
    <w:p w:rsidR="000A32B6" w:rsidRPr="00D76A3A" w:rsidRDefault="000A32B6" w:rsidP="00D76A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A3A">
        <w:rPr>
          <w:sz w:val="28"/>
          <w:szCs w:val="28"/>
        </w:rPr>
        <w:t>Все углы выпуклого шестиугольника равны. Найдите величину одного угла.</w:t>
      </w:r>
    </w:p>
    <w:p w:rsidR="000A32B6" w:rsidRPr="00D76A3A" w:rsidRDefault="000A32B6" w:rsidP="00D76A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A3A">
        <w:rPr>
          <w:sz w:val="28"/>
          <w:szCs w:val="28"/>
        </w:rPr>
        <w:t xml:space="preserve">Вычислите радиусы вписанной и описанной около треугольника окружностей, если известно, что стороны треугольника равны </w:t>
      </w:r>
      <w:smartTag w:uri="urn:schemas-microsoft-com:office:smarttags" w:element="metricconverter">
        <w:smartTagPr>
          <w:attr w:name="ProductID" w:val="5 см"/>
        </w:smartTagPr>
        <w:r w:rsidRPr="00D76A3A">
          <w:rPr>
            <w:sz w:val="28"/>
            <w:szCs w:val="28"/>
          </w:rPr>
          <w:t>5 см</w:t>
        </w:r>
      </w:smartTag>
      <w:r w:rsidRPr="00D76A3A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 см"/>
        </w:smartTagPr>
        <w:r w:rsidRPr="00D76A3A">
          <w:rPr>
            <w:sz w:val="28"/>
            <w:szCs w:val="28"/>
          </w:rPr>
          <w:t>6 см</w:t>
        </w:r>
      </w:smartTag>
      <w:r w:rsidRPr="00D76A3A">
        <w:rPr>
          <w:sz w:val="28"/>
          <w:szCs w:val="28"/>
        </w:rPr>
        <w:t xml:space="preserve">  и  7см.</w:t>
      </w:r>
    </w:p>
    <w:p w:rsidR="000A32B6" w:rsidRPr="00D76A3A" w:rsidRDefault="000A32B6" w:rsidP="00D76A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A3A">
        <w:rPr>
          <w:sz w:val="28"/>
          <w:szCs w:val="28"/>
        </w:rPr>
        <w:t>Вычислите углы выпуклого семиугольника, если известно, что четыре его угла пропорциональны числам 1, 2, 3 и 4, а каждый из оставшихся трёх на 40</w:t>
      </w:r>
      <w:r w:rsidRPr="00D76A3A">
        <w:rPr>
          <w:rFonts w:cs="Calibri"/>
          <w:sz w:val="28"/>
          <w:szCs w:val="28"/>
        </w:rPr>
        <w:t>°</w:t>
      </w:r>
      <w:r w:rsidRPr="00D76A3A">
        <w:rPr>
          <w:sz w:val="28"/>
          <w:szCs w:val="28"/>
        </w:rPr>
        <w:t xml:space="preserve"> больше меньшего из них.</w:t>
      </w:r>
    </w:p>
    <w:p w:rsidR="000A32B6" w:rsidRPr="00D76A3A" w:rsidRDefault="000A32B6" w:rsidP="00D76A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A3A">
        <w:rPr>
          <w:sz w:val="28"/>
          <w:szCs w:val="28"/>
        </w:rPr>
        <w:t>Сколько сторон имеет правильный многоугольник, если каждый его угол равен 144</w:t>
      </w:r>
      <w:r w:rsidRPr="00D76A3A">
        <w:rPr>
          <w:rFonts w:cs="Calibri"/>
          <w:sz w:val="28"/>
          <w:szCs w:val="28"/>
        </w:rPr>
        <w:t>°</w:t>
      </w:r>
      <w:r w:rsidRPr="00D76A3A">
        <w:rPr>
          <w:sz w:val="28"/>
          <w:szCs w:val="28"/>
        </w:rPr>
        <w:t>?</w:t>
      </w:r>
    </w:p>
    <w:p w:rsidR="000A32B6" w:rsidRPr="00D76A3A" w:rsidRDefault="000A32B6" w:rsidP="00D76A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A3A">
        <w:rPr>
          <w:sz w:val="28"/>
          <w:szCs w:val="28"/>
        </w:rPr>
        <w:t>Найдите внешний угол правильного  пятнадцатиугольника.</w:t>
      </w:r>
    </w:p>
    <w:p w:rsidR="000A32B6" w:rsidRPr="00D76A3A" w:rsidRDefault="000A32B6" w:rsidP="00D76A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A3A">
        <w:rPr>
          <w:sz w:val="28"/>
          <w:szCs w:val="28"/>
        </w:rPr>
        <w:t>Сколько сторон имеет правильный многоугольник, если его внешний угол в два раза меньше внутреннего?</w:t>
      </w:r>
    </w:p>
    <w:p w:rsidR="000A32B6" w:rsidRPr="00D76A3A" w:rsidRDefault="000A32B6" w:rsidP="00D76A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A3A">
        <w:rPr>
          <w:sz w:val="28"/>
          <w:szCs w:val="28"/>
        </w:rPr>
        <w:t>Площадь правильного треугольника равна . Найдите его периметр.</w:t>
      </w:r>
    </w:p>
    <w:p w:rsidR="000A32B6" w:rsidRPr="00D76A3A" w:rsidRDefault="000A32B6" w:rsidP="00D76A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A3A">
        <w:rPr>
          <w:sz w:val="28"/>
          <w:szCs w:val="28"/>
        </w:rPr>
        <w:t>Каждый угол правильного многоугольника равен 162</w:t>
      </w:r>
      <w:r w:rsidRPr="00D76A3A">
        <w:rPr>
          <w:rFonts w:cs="Calibri"/>
          <w:sz w:val="28"/>
          <w:szCs w:val="28"/>
        </w:rPr>
        <w:t>°</w:t>
      </w:r>
      <w:r w:rsidRPr="00D76A3A">
        <w:rPr>
          <w:sz w:val="28"/>
          <w:szCs w:val="28"/>
        </w:rPr>
        <w:t>. Найдите число его сторон.</w:t>
      </w:r>
    </w:p>
    <w:p w:rsidR="000A32B6" w:rsidRPr="00D76A3A" w:rsidRDefault="000A32B6" w:rsidP="00D76A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A3A">
        <w:rPr>
          <w:sz w:val="28"/>
          <w:szCs w:val="28"/>
        </w:rPr>
        <w:t>Чему равен внешний угол правильного  восемнадцатиугольника?</w:t>
      </w:r>
    </w:p>
    <w:p w:rsidR="000A32B6" w:rsidRPr="00D76A3A" w:rsidRDefault="000A32B6" w:rsidP="00D76A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A3A">
        <w:rPr>
          <w:sz w:val="28"/>
          <w:szCs w:val="28"/>
        </w:rPr>
        <w:t>Сколько сторон имеет правильный многоугольник, если дуга описанной окружности, которую стягивает его сторона, равна 45</w:t>
      </w:r>
      <w:r w:rsidRPr="00D76A3A">
        <w:rPr>
          <w:rFonts w:cs="Calibri"/>
          <w:sz w:val="28"/>
          <w:szCs w:val="28"/>
        </w:rPr>
        <w:t>°</w:t>
      </w:r>
      <w:r w:rsidRPr="00D76A3A">
        <w:rPr>
          <w:sz w:val="28"/>
          <w:szCs w:val="28"/>
        </w:rPr>
        <w:t>?</w:t>
      </w:r>
    </w:p>
    <w:p w:rsidR="000A32B6" w:rsidRPr="00D76A3A" w:rsidRDefault="000A32B6" w:rsidP="00D76A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A3A">
        <w:rPr>
          <w:sz w:val="28"/>
          <w:szCs w:val="28"/>
        </w:rPr>
        <w:t xml:space="preserve">Вокруг правильного многоугольника описана окружность с радиусом </w:t>
      </w:r>
      <w:smartTag w:uri="urn:schemas-microsoft-com:office:smarttags" w:element="metricconverter">
        <w:smartTagPr>
          <w:attr w:name="ProductID" w:val="10 см"/>
        </w:smartTagPr>
        <w:r w:rsidRPr="00D76A3A">
          <w:rPr>
            <w:sz w:val="28"/>
            <w:szCs w:val="28"/>
          </w:rPr>
          <w:t>10 см</w:t>
        </w:r>
      </w:smartTag>
      <w:r w:rsidRPr="00D76A3A">
        <w:rPr>
          <w:sz w:val="28"/>
          <w:szCs w:val="28"/>
        </w:rPr>
        <w:t xml:space="preserve">, и в этот же многоугольник вписана окружность с радиусом </w:t>
      </w:r>
      <w:smartTag w:uri="urn:schemas-microsoft-com:office:smarttags" w:element="metricconverter">
        <w:smartTagPr>
          <w:attr w:name="ProductID" w:val="5 см"/>
        </w:smartTagPr>
        <w:r w:rsidRPr="00D76A3A">
          <w:rPr>
            <w:sz w:val="28"/>
            <w:szCs w:val="28"/>
          </w:rPr>
          <w:t>5 см</w:t>
        </w:r>
      </w:smartTag>
      <w:r w:rsidRPr="00D76A3A">
        <w:rPr>
          <w:sz w:val="28"/>
          <w:szCs w:val="28"/>
        </w:rPr>
        <w:t>. Чему равно число сторон этого многоугольника?</w:t>
      </w:r>
    </w:p>
    <w:p w:rsidR="000A32B6" w:rsidRDefault="000A32B6" w:rsidP="00D76A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6A3A">
        <w:rPr>
          <w:sz w:val="28"/>
          <w:szCs w:val="28"/>
        </w:rPr>
        <w:t xml:space="preserve">Чему равна сторона правильного шестиугольника, если радиус описанной около него окружности равен </w:t>
      </w:r>
      <w:smartTag w:uri="urn:schemas-microsoft-com:office:smarttags" w:element="metricconverter">
        <w:smartTagPr>
          <w:attr w:name="ProductID" w:val="5 см"/>
        </w:smartTagPr>
        <w:r w:rsidRPr="00D76A3A">
          <w:rPr>
            <w:sz w:val="28"/>
            <w:szCs w:val="28"/>
          </w:rPr>
          <w:t>5 см</w:t>
        </w:r>
      </w:smartTag>
      <w:r w:rsidRPr="00D76A3A">
        <w:rPr>
          <w:sz w:val="28"/>
          <w:szCs w:val="28"/>
        </w:rPr>
        <w:t>?</w:t>
      </w:r>
    </w:p>
    <w:p w:rsidR="000A32B6" w:rsidRPr="00CC7942" w:rsidRDefault="000A32B6" w:rsidP="00CC7942">
      <w:pPr>
        <w:rPr>
          <w:sz w:val="28"/>
          <w:szCs w:val="28"/>
        </w:rPr>
      </w:pPr>
    </w:p>
    <w:p w:rsidR="000A32B6" w:rsidRPr="00CC7942" w:rsidRDefault="000A32B6" w:rsidP="00D76A3A">
      <w:pPr>
        <w:rPr>
          <w:sz w:val="32"/>
          <w:szCs w:val="32"/>
        </w:rPr>
      </w:pPr>
      <w:r w:rsidRPr="00103D6E">
        <w:t xml:space="preserve">         </w:t>
      </w:r>
      <w:r w:rsidRPr="00CC7942">
        <w:rPr>
          <w:sz w:val="32"/>
          <w:szCs w:val="32"/>
        </w:rPr>
        <w:t>Ответы на предложенные задания.</w:t>
      </w:r>
      <w:r w:rsidRPr="008327E4">
        <w:rPr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8pt" o:ole="">
            <v:imagedata r:id="rId6" o:title=""/>
          </v:shape>
          <o:OLEObject Type="Embed" ProgID="Equation.3" ShapeID="_x0000_i1025" DrawAspect="Content" ObjectID="_1451045050" r:id="rId7"/>
        </w:objec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4"/>
        <w:gridCol w:w="879"/>
        <w:gridCol w:w="737"/>
        <w:gridCol w:w="1183"/>
        <w:gridCol w:w="923"/>
        <w:gridCol w:w="923"/>
        <w:gridCol w:w="562"/>
        <w:gridCol w:w="624"/>
        <w:gridCol w:w="470"/>
        <w:gridCol w:w="563"/>
        <w:gridCol w:w="563"/>
        <w:gridCol w:w="562"/>
        <w:gridCol w:w="562"/>
        <w:gridCol w:w="470"/>
        <w:gridCol w:w="470"/>
      </w:tblGrid>
      <w:tr w:rsidR="000A32B6" w:rsidRPr="00C657D8" w:rsidTr="00C657D8">
        <w:tc>
          <w:tcPr>
            <w:tcW w:w="1054" w:type="dxa"/>
          </w:tcPr>
          <w:p w:rsidR="000A32B6" w:rsidRPr="00C657D8" w:rsidRDefault="000A32B6" w:rsidP="00C657D8">
            <w:pPr>
              <w:spacing w:after="0" w:line="240" w:lineRule="auto"/>
              <w:rPr>
                <w:sz w:val="24"/>
                <w:szCs w:val="24"/>
              </w:rPr>
            </w:pPr>
            <w:r w:rsidRPr="00C657D8">
              <w:rPr>
                <w:sz w:val="24"/>
                <w:szCs w:val="24"/>
              </w:rPr>
              <w:t>№ вопроса</w:t>
            </w:r>
          </w:p>
        </w:tc>
        <w:tc>
          <w:tcPr>
            <w:tcW w:w="680" w:type="dxa"/>
          </w:tcPr>
          <w:p w:rsidR="000A32B6" w:rsidRPr="00C657D8" w:rsidRDefault="000A32B6" w:rsidP="00C657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7D8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0A32B6" w:rsidRPr="00C657D8" w:rsidRDefault="000A32B6" w:rsidP="00C657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7D8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0A32B6" w:rsidRPr="00C657D8" w:rsidRDefault="000A32B6" w:rsidP="00C657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7D8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0A32B6" w:rsidRPr="00C657D8" w:rsidRDefault="000A32B6" w:rsidP="00C657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7D8">
              <w:rPr>
                <w:sz w:val="28"/>
                <w:szCs w:val="28"/>
              </w:rPr>
              <w:t>4</w:t>
            </w:r>
          </w:p>
        </w:tc>
        <w:tc>
          <w:tcPr>
            <w:tcW w:w="681" w:type="dxa"/>
          </w:tcPr>
          <w:p w:rsidR="000A32B6" w:rsidRPr="00C657D8" w:rsidRDefault="000A32B6" w:rsidP="00C657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7D8">
              <w:rPr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0A32B6" w:rsidRPr="00C657D8" w:rsidRDefault="000A32B6" w:rsidP="00C657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7D8">
              <w:rPr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0A32B6" w:rsidRPr="00C657D8" w:rsidRDefault="000A32B6" w:rsidP="00C657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7D8">
              <w:rPr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0A32B6" w:rsidRPr="00C657D8" w:rsidRDefault="000A32B6" w:rsidP="00C657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7D8">
              <w:rPr>
                <w:sz w:val="28"/>
                <w:szCs w:val="28"/>
              </w:rPr>
              <w:t>8</w:t>
            </w:r>
          </w:p>
        </w:tc>
        <w:tc>
          <w:tcPr>
            <w:tcW w:w="681" w:type="dxa"/>
          </w:tcPr>
          <w:p w:rsidR="000A32B6" w:rsidRPr="00C657D8" w:rsidRDefault="000A32B6" w:rsidP="00C657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7D8">
              <w:rPr>
                <w:sz w:val="28"/>
                <w:szCs w:val="28"/>
              </w:rPr>
              <w:t>9</w:t>
            </w:r>
          </w:p>
        </w:tc>
        <w:tc>
          <w:tcPr>
            <w:tcW w:w="680" w:type="dxa"/>
          </w:tcPr>
          <w:p w:rsidR="000A32B6" w:rsidRPr="00C657D8" w:rsidRDefault="000A32B6" w:rsidP="00C657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7D8">
              <w:rPr>
                <w:sz w:val="28"/>
                <w:szCs w:val="28"/>
              </w:rPr>
              <w:t>10</w:t>
            </w:r>
          </w:p>
        </w:tc>
        <w:tc>
          <w:tcPr>
            <w:tcW w:w="680" w:type="dxa"/>
          </w:tcPr>
          <w:p w:rsidR="000A32B6" w:rsidRPr="00C657D8" w:rsidRDefault="000A32B6" w:rsidP="00C657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7D8">
              <w:rPr>
                <w:sz w:val="28"/>
                <w:szCs w:val="28"/>
              </w:rPr>
              <w:t>11</w:t>
            </w:r>
          </w:p>
        </w:tc>
        <w:tc>
          <w:tcPr>
            <w:tcW w:w="680" w:type="dxa"/>
          </w:tcPr>
          <w:p w:rsidR="000A32B6" w:rsidRPr="00C657D8" w:rsidRDefault="000A32B6" w:rsidP="00C657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7D8">
              <w:rPr>
                <w:sz w:val="28"/>
                <w:szCs w:val="28"/>
              </w:rPr>
              <w:t>12</w:t>
            </w:r>
          </w:p>
        </w:tc>
        <w:tc>
          <w:tcPr>
            <w:tcW w:w="681" w:type="dxa"/>
            <w:gridSpan w:val="2"/>
          </w:tcPr>
          <w:p w:rsidR="000A32B6" w:rsidRPr="00C657D8" w:rsidRDefault="000A32B6" w:rsidP="00C657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7D8">
              <w:rPr>
                <w:sz w:val="28"/>
                <w:szCs w:val="28"/>
              </w:rPr>
              <w:t>13</w:t>
            </w:r>
          </w:p>
        </w:tc>
      </w:tr>
      <w:tr w:rsidR="000A32B6" w:rsidRPr="00C657D8" w:rsidTr="00C657D8">
        <w:tc>
          <w:tcPr>
            <w:tcW w:w="1054" w:type="dxa"/>
          </w:tcPr>
          <w:p w:rsidR="000A32B6" w:rsidRPr="00C657D8" w:rsidRDefault="000A32B6" w:rsidP="00C657D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0A32B6" w:rsidRPr="00C657D8" w:rsidRDefault="000A32B6" w:rsidP="00C657D8">
            <w:pPr>
              <w:spacing w:after="0" w:line="240" w:lineRule="auto"/>
              <w:rPr>
                <w:sz w:val="24"/>
                <w:szCs w:val="24"/>
              </w:rPr>
            </w:pPr>
            <w:r w:rsidRPr="00C657D8">
              <w:rPr>
                <w:sz w:val="24"/>
                <w:szCs w:val="24"/>
              </w:rPr>
              <w:t>Вариант ответа</w:t>
            </w:r>
          </w:p>
        </w:tc>
        <w:tc>
          <w:tcPr>
            <w:tcW w:w="680" w:type="dxa"/>
          </w:tcPr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</w:rPr>
            </w:pPr>
            <w:r w:rsidRPr="00C657D8">
              <w:rPr>
                <w:sz w:val="28"/>
                <w:szCs w:val="28"/>
              </w:rPr>
              <w:t>1080</w:t>
            </w:r>
            <w:r w:rsidRPr="00C657D8">
              <w:rPr>
                <w:rFonts w:cs="Calibri"/>
                <w:sz w:val="28"/>
                <w:szCs w:val="28"/>
              </w:rPr>
              <w:t>°</w:t>
            </w:r>
          </w:p>
        </w:tc>
        <w:tc>
          <w:tcPr>
            <w:tcW w:w="680" w:type="dxa"/>
          </w:tcPr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</w:rPr>
            </w:pPr>
            <w:r w:rsidRPr="00C657D8">
              <w:rPr>
                <w:sz w:val="28"/>
                <w:szCs w:val="28"/>
              </w:rPr>
              <w:t>120</w:t>
            </w:r>
            <w:r w:rsidRPr="00C657D8">
              <w:rPr>
                <w:rFonts w:cs="Calibri"/>
                <w:sz w:val="28"/>
                <w:szCs w:val="28"/>
              </w:rPr>
              <w:t>°</w:t>
            </w:r>
          </w:p>
        </w:tc>
        <w:tc>
          <w:tcPr>
            <w:tcW w:w="680" w:type="dxa"/>
          </w:tcPr>
          <w:p w:rsidR="000A32B6" w:rsidRPr="00C657D8" w:rsidRDefault="000A32B6" w:rsidP="00C657D8">
            <w:pPr>
              <w:spacing w:after="0" w:line="240" w:lineRule="auto"/>
              <w:rPr>
                <w:sz w:val="32"/>
                <w:szCs w:val="32"/>
              </w:rPr>
            </w:pPr>
            <w:r w:rsidRPr="00C657D8">
              <w:rPr>
                <w:sz w:val="32"/>
                <w:szCs w:val="32"/>
                <w:lang w:val="en-US"/>
              </w:rPr>
              <w:t>r=</w:t>
            </w:r>
            <w:r w:rsidRPr="008327E4">
              <w:rPr>
                <w:position w:val="-24"/>
                <w:sz w:val="32"/>
                <w:szCs w:val="32"/>
                <w:lang w:val="en-US"/>
              </w:rPr>
              <w:object w:dxaOrig="540" w:dyaOrig="680">
                <v:shape id="_x0000_i1026" type="#_x0000_t75" style="width:27pt;height:34.2pt" o:ole="">
                  <v:imagedata r:id="rId8" o:title=""/>
                </v:shape>
                <o:OLEObject Type="Embed" ProgID="Equation.3" ShapeID="_x0000_i1026" DrawAspect="Content" ObjectID="_1451045051" r:id="rId9"/>
              </w:object>
            </w:r>
            <w:r w:rsidRPr="00607889">
              <w:rPr>
                <w:sz w:val="32"/>
                <w:szCs w:val="32"/>
              </w:rPr>
              <w:t>,</w:t>
            </w:r>
          </w:p>
          <w:p w:rsidR="000A32B6" w:rsidRPr="00C657D8" w:rsidRDefault="000A32B6" w:rsidP="00C657D8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C657D8">
              <w:rPr>
                <w:sz w:val="32"/>
                <w:szCs w:val="32"/>
                <w:lang w:val="en-US"/>
              </w:rPr>
              <w:t>R=</w:t>
            </w:r>
            <w:r w:rsidRPr="008327E4">
              <w:rPr>
                <w:position w:val="-24"/>
                <w:sz w:val="32"/>
                <w:szCs w:val="32"/>
                <w:lang w:val="en-US"/>
              </w:rPr>
              <w:object w:dxaOrig="639" w:dyaOrig="680">
                <v:shape id="_x0000_i1027" type="#_x0000_t75" style="width:31.8pt;height:34.2pt" o:ole="">
                  <v:imagedata r:id="rId10" o:title=""/>
                </v:shape>
                <o:OLEObject Type="Embed" ProgID="Equation.3" ShapeID="_x0000_i1027" DrawAspect="Content" ObjectID="_1451045052" r:id="rId11"/>
              </w:object>
            </w:r>
          </w:p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</w:tcPr>
          <w:p w:rsidR="000A32B6" w:rsidRPr="00C657D8" w:rsidRDefault="000A32B6" w:rsidP="00C657D8">
            <w:pPr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C657D8">
              <w:rPr>
                <w:sz w:val="28"/>
                <w:szCs w:val="28"/>
                <w:lang w:val="en-US"/>
              </w:rPr>
              <w:t>60</w:t>
            </w:r>
            <w:r w:rsidRPr="00C657D8">
              <w:rPr>
                <w:rFonts w:cs="Calibri"/>
                <w:sz w:val="28"/>
                <w:szCs w:val="28"/>
                <w:lang w:val="en-US"/>
              </w:rPr>
              <w:t>°</w:t>
            </w:r>
            <w:r w:rsidRPr="00C657D8">
              <w:rPr>
                <w:sz w:val="28"/>
                <w:szCs w:val="28"/>
                <w:lang w:val="en-US"/>
              </w:rPr>
              <w:t>,120</w:t>
            </w:r>
            <w:r w:rsidRPr="00C657D8">
              <w:rPr>
                <w:rFonts w:cs="Calibri"/>
                <w:sz w:val="28"/>
                <w:szCs w:val="28"/>
                <w:lang w:val="en-US"/>
              </w:rPr>
              <w:t>°,180°,</w:t>
            </w:r>
          </w:p>
          <w:p w:rsidR="000A32B6" w:rsidRPr="00C657D8" w:rsidRDefault="000A32B6" w:rsidP="00C657D8">
            <w:pPr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C657D8">
              <w:rPr>
                <w:rFonts w:cs="Calibri"/>
                <w:sz w:val="28"/>
                <w:szCs w:val="28"/>
                <w:lang w:val="en-US"/>
              </w:rPr>
              <w:t>240°,100°,</w:t>
            </w:r>
          </w:p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657D8">
              <w:rPr>
                <w:rFonts w:cs="Calibri"/>
                <w:sz w:val="28"/>
                <w:szCs w:val="28"/>
                <w:lang w:val="en-US"/>
              </w:rPr>
              <w:t>100°,100°.</w:t>
            </w:r>
          </w:p>
        </w:tc>
        <w:tc>
          <w:tcPr>
            <w:tcW w:w="681" w:type="dxa"/>
          </w:tcPr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657D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80" w:type="dxa"/>
          </w:tcPr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657D8">
              <w:rPr>
                <w:sz w:val="28"/>
                <w:szCs w:val="28"/>
                <w:lang w:val="en-US"/>
              </w:rPr>
              <w:t>24</w:t>
            </w:r>
            <w:r w:rsidRPr="00C657D8">
              <w:rPr>
                <w:rFonts w:cs="Calibri"/>
                <w:sz w:val="28"/>
                <w:szCs w:val="28"/>
                <w:lang w:val="en-US"/>
              </w:rPr>
              <w:t>°</w:t>
            </w:r>
          </w:p>
        </w:tc>
        <w:tc>
          <w:tcPr>
            <w:tcW w:w="680" w:type="dxa"/>
          </w:tcPr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657D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80" w:type="dxa"/>
          </w:tcPr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657D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81" w:type="dxa"/>
          </w:tcPr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657D8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80" w:type="dxa"/>
          </w:tcPr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657D8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680" w:type="dxa"/>
          </w:tcPr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657D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80" w:type="dxa"/>
          </w:tcPr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657D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81" w:type="dxa"/>
          </w:tcPr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0A32B6" w:rsidRPr="00C657D8" w:rsidRDefault="000A32B6" w:rsidP="00C657D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C657D8"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0A32B6" w:rsidRDefault="000A32B6" w:rsidP="00D76A3A">
      <w:pPr>
        <w:rPr>
          <w:sz w:val="28"/>
          <w:szCs w:val="28"/>
        </w:rPr>
      </w:pPr>
    </w:p>
    <w:p w:rsidR="000A32B6" w:rsidRPr="00B72104" w:rsidRDefault="000A32B6" w:rsidP="00D76A3A">
      <w:pPr>
        <w:rPr>
          <w:sz w:val="28"/>
          <w:szCs w:val="28"/>
        </w:rPr>
      </w:pPr>
    </w:p>
    <w:p w:rsidR="000A32B6" w:rsidRDefault="000A32B6"/>
    <w:sectPr w:rsidR="000A32B6" w:rsidSect="00D76A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8D2"/>
    <w:multiLevelType w:val="hybridMultilevel"/>
    <w:tmpl w:val="1E92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A26604"/>
    <w:multiLevelType w:val="hybridMultilevel"/>
    <w:tmpl w:val="1E92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BD041A"/>
    <w:multiLevelType w:val="hybridMultilevel"/>
    <w:tmpl w:val="438CA96E"/>
    <w:lvl w:ilvl="0" w:tplc="042420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A3A"/>
    <w:rsid w:val="0001394A"/>
    <w:rsid w:val="000A32B6"/>
    <w:rsid w:val="000C5B6A"/>
    <w:rsid w:val="00103D6E"/>
    <w:rsid w:val="00116C99"/>
    <w:rsid w:val="00461903"/>
    <w:rsid w:val="004F0539"/>
    <w:rsid w:val="005A0FE4"/>
    <w:rsid w:val="005E2B59"/>
    <w:rsid w:val="00607889"/>
    <w:rsid w:val="006F20C5"/>
    <w:rsid w:val="008327E4"/>
    <w:rsid w:val="00882E3A"/>
    <w:rsid w:val="0099619A"/>
    <w:rsid w:val="00B5384F"/>
    <w:rsid w:val="00B72104"/>
    <w:rsid w:val="00C657D8"/>
    <w:rsid w:val="00CA6BFE"/>
    <w:rsid w:val="00CC7942"/>
    <w:rsid w:val="00D76A3A"/>
    <w:rsid w:val="00D815C5"/>
    <w:rsid w:val="00E20D30"/>
    <w:rsid w:val="00EC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A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76A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6A3A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4F053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6190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http://alexlarin.net/ege.html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3</Pages>
  <Words>473</Words>
  <Characters>2699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Nadejda</cp:lastModifiedBy>
  <cp:revision>5</cp:revision>
  <dcterms:created xsi:type="dcterms:W3CDTF">2014-01-12T10:32:00Z</dcterms:created>
  <dcterms:modified xsi:type="dcterms:W3CDTF">2014-01-12T10:18:00Z</dcterms:modified>
</cp:coreProperties>
</file>